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B6" w:rsidRPr="00E4065D" w:rsidRDefault="00E4065D">
      <w:pPr>
        <w:pStyle w:val="BlmBal"/>
        <w:rPr>
          <w:b/>
          <w:color w:val="000000" w:themeColor="text1"/>
        </w:rPr>
      </w:pPr>
      <w:r w:rsidRPr="00E4065D">
        <w:rPr>
          <w:b/>
          <w:noProof/>
          <w:color w:val="000000" w:themeColor="text1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25C415F7" wp14:editId="6E8B6BAF">
                <wp:simplePos x="0" y="0"/>
                <wp:positionH relativeFrom="page">
                  <wp:posOffset>409575</wp:posOffset>
                </wp:positionH>
                <wp:positionV relativeFrom="margin">
                  <wp:posOffset>1690370</wp:posOffset>
                </wp:positionV>
                <wp:extent cx="2095500" cy="2694940"/>
                <wp:effectExtent l="0" t="0" r="0" b="10160"/>
                <wp:wrapSquare wrapText="bothSides"/>
                <wp:docPr id="1" name="Grup 1" descr="İletişim Bilgis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2694940"/>
                          <a:chOff x="-38163" y="1693592"/>
                          <a:chExt cx="2098984" cy="2692400"/>
                        </a:xfrm>
                      </wpg:grpSpPr>
                      <wps:wsp>
                        <wps:cNvPr id="11" name="Metin Kutusu 11"/>
                        <wps:cNvSpPr txBox="1"/>
                        <wps:spPr>
                          <a:xfrm>
                            <a:off x="-38163" y="1693592"/>
                            <a:ext cx="2098984" cy="1151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ınız"/>
                                <w:tag w:val=""/>
                                <w:id w:val="744623722"/>
                                <w:placeholder>
                                  <w:docPart w:val="D90A5E218C54441A9A6DFDAF3E2A50F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C065B6" w:rsidRDefault="00E4065D">
                                  <w:pPr>
                                    <w:pStyle w:val="Ad"/>
                                  </w:pPr>
                                  <w:r>
                                    <w:t>İsim</w:t>
                                  </w:r>
                                  <w:r>
                                    <w:br/>
                                    <w:t>Soyisim</w:t>
                                  </w:r>
                                </w:p>
                              </w:sdtContent>
                            </w:sdt>
                            <w:p w:rsidR="00C065B6" w:rsidRDefault="00C065B6" w:rsidP="00E4065D">
                              <w:pPr>
                                <w:pStyle w:val="nemliNokta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Metin Kutusu 12"/>
                        <wps:cNvSpPr txBox="1"/>
                        <wps:spPr>
                          <a:xfrm>
                            <a:off x="-28622" y="2821165"/>
                            <a:ext cx="1905000" cy="15648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"/>
                                <w:id w:val="86146852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C065B6" w:rsidRDefault="0088215B">
                                  <w:r>
                                    <w:t>[Adres 1]</w:t>
                                  </w:r>
                                  <w:r>
                                    <w:br/>
                                    <w:t>[Adres 2]</w:t>
                                  </w:r>
                                  <w:r>
                                    <w:br/>
                                    <w:t>[Şehir, İl Posta Kodu]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-468137381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065B6" w:rsidRDefault="0088215B">
                                  <w:pPr>
                                    <w:pStyle w:val="letiimBilgisi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posta"/>
                                <w:tag w:val=""/>
                                <w:id w:val="2065820716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065B6" w:rsidRDefault="0088215B">
                                  <w:pPr>
                                    <w:pStyle w:val="letiimBilgisi"/>
                                  </w:pPr>
                                  <w:r>
                                    <w:t>[E-posta]</w:t>
                                  </w:r>
                                </w:p>
                              </w:sdtContent>
                            </w:sdt>
                            <w:p w:rsidR="00C065B6" w:rsidRDefault="00C065B6">
                              <w:pPr>
                                <w:pStyle w:val="letiimBilgisi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415F7" id="Grup 1" o:spid="_x0000_s1026" alt="İletişim Bilgisi" style="position:absolute;margin-left:32.25pt;margin-top:133.1pt;width:165pt;height:212.2pt;z-index:251659264;mso-wrap-distance-left:7.2pt;mso-wrap-distance-right:7.2pt;mso-wrap-distance-bottom:3in;mso-position-horizontal-relative:page;mso-position-vertical-relative:margin;mso-width-relative:margin;mso-height-relative:margin" coordorigin="-381,16935" coordsize="20989,2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1" o:spid="_x0000_s1027" type="#_x0000_t202" style="position:absolute;left:-381;top:16935;width:20989;height:1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ınız"/>
                          <w:tag w:val=""/>
                          <w:id w:val="744623722"/>
                          <w:placeholder>
                            <w:docPart w:val="D90A5E218C54441A9A6DFDAF3E2A50F5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C065B6" w:rsidRDefault="00E4065D">
                            <w:pPr>
                              <w:pStyle w:val="Ad"/>
                            </w:pPr>
                            <w:r>
                              <w:t>İsim</w:t>
                            </w:r>
                            <w:r>
                              <w:br/>
                              <w:t>Soyisim</w:t>
                            </w:r>
                          </w:p>
                        </w:sdtContent>
                      </w:sdt>
                      <w:p w:rsidR="00C065B6" w:rsidRDefault="00C065B6" w:rsidP="00E4065D">
                        <w:pPr>
                          <w:pStyle w:val="nemliNokta"/>
                          <w:numPr>
                            <w:ilvl w:val="0"/>
                            <w:numId w:val="0"/>
                          </w:numPr>
                          <w:ind w:left="360"/>
                        </w:pPr>
                      </w:p>
                    </w:txbxContent>
                  </v:textbox>
                </v:shape>
                <v:shape id="Metin Kutusu 12" o:spid="_x0000_s1028" type="#_x0000_t202" style="position:absolute;left:-286;top:28211;width:19049;height:156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"/>
                          <w:id w:val="861468528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C065B6" w:rsidRDefault="0088215B">
                            <w:r>
                              <w:t>[Adres 1]</w:t>
                            </w:r>
                            <w:r>
                              <w:br/>
                              <w:t>[Adres 2]</w:t>
                            </w:r>
                            <w:r>
                              <w:br/>
                              <w:t>[Şehir, İl Posta Kodu]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-468137381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C065B6" w:rsidRDefault="0088215B">
                            <w:pPr>
                              <w:pStyle w:val="letiimBilgisi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posta"/>
                          <w:tag w:val=""/>
                          <w:id w:val="2065820716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C065B6" w:rsidRDefault="0088215B">
                            <w:pPr>
                              <w:pStyle w:val="letiimBilgisi"/>
                            </w:pPr>
                            <w:r>
                              <w:t>[E-posta]</w:t>
                            </w:r>
                          </w:p>
                        </w:sdtContent>
                      </w:sdt>
                      <w:p w:rsidR="00C065B6" w:rsidRDefault="00C065B6">
                        <w:pPr>
                          <w:pStyle w:val="letiimBilgisi"/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E4065D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F194C" wp14:editId="596A7B35">
                <wp:simplePos x="0" y="0"/>
                <wp:positionH relativeFrom="column">
                  <wp:posOffset>-2563495</wp:posOffset>
                </wp:positionH>
                <wp:positionV relativeFrom="paragraph">
                  <wp:posOffset>-205105</wp:posOffset>
                </wp:positionV>
                <wp:extent cx="1695450" cy="1695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89974" id="Dikdörtgen 3" o:spid="_x0000_s1026" style="position:absolute;margin-left:-201.85pt;margin-top:-16.15pt;width:133.5pt;height:1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" fillcolor="#ddd [3204]" strokecolor="#6e6e6e [1604]" strokeweight="2pt"/>
            </w:pict>
          </mc:Fallback>
        </mc:AlternateContent>
      </w:r>
    </w:p>
    <w:p w:rsidR="00C065B6" w:rsidRPr="00E4065D" w:rsidRDefault="00C065B6" w:rsidP="00E4065D">
      <w:pPr>
        <w:rPr>
          <w:b/>
        </w:rPr>
      </w:pPr>
    </w:p>
    <w:p w:rsidR="00C065B6" w:rsidRPr="00E4065D" w:rsidRDefault="0088215B">
      <w:pPr>
        <w:pStyle w:val="BlmBal"/>
        <w:rPr>
          <w:b/>
          <w:color w:val="000000" w:themeColor="text1"/>
        </w:rPr>
      </w:pPr>
      <w:r w:rsidRPr="00E4065D">
        <w:rPr>
          <w:b/>
          <w:color w:val="000000" w:themeColor="text1"/>
        </w:rPr>
        <w:t>Deneyim</w:t>
      </w:r>
    </w:p>
    <w:sdt>
      <w:sdtPr>
        <w:rPr>
          <w:b/>
          <w:sz w:val="20"/>
        </w:rPr>
        <w:id w:val="-1472127747"/>
      </w:sdtPr>
      <w:sdtEndPr>
        <w:rPr>
          <w:rFonts w:asciiTheme="majorHAnsi" w:eastAsiaTheme="majorEastAsia" w:hAnsiTheme="majorHAnsi" w:cstheme="majorBidi"/>
          <w:sz w:val="26"/>
        </w:rPr>
      </w:sdtEndPr>
      <w:sdtContent>
        <w:sdt>
          <w:sdtPr>
            <w:rPr>
              <w:b/>
              <w:sz w:val="20"/>
            </w:rPr>
            <w:id w:val="-1260518174"/>
            <w:placeholder>
              <w:docPart w:val="7A29E74EE1FE4816A3405722F7C774A7"/>
            </w:placeholder>
          </w:sdtPr>
          <w:sdtEndPr>
            <w:rPr>
              <w:rFonts w:asciiTheme="majorHAnsi" w:eastAsiaTheme="majorEastAsia" w:hAnsiTheme="majorHAnsi" w:cstheme="majorBidi"/>
              <w:sz w:val="26"/>
            </w:rPr>
          </w:sdtEndPr>
          <w:sdtContent>
            <w:sdt>
              <w:sdtPr>
                <w:rPr>
                  <w:b/>
                  <w:sz w:val="20"/>
                </w:rPr>
                <w:id w:val="-504210405"/>
                <w15:repeatingSection/>
              </w:sdtPr>
              <w:sdtEndPr>
                <w:rPr>
                  <w:rFonts w:asciiTheme="majorHAnsi" w:eastAsiaTheme="majorEastAsia" w:hAnsiTheme="majorHAnsi" w:cstheme="majorBidi"/>
                  <w:sz w:val="26"/>
                </w:rPr>
              </w:sdtEndPr>
              <w:sdtContent>
                <w:sdt>
                  <w:sdtPr>
                    <w:rPr>
                      <w:b/>
                      <w:sz w:val="20"/>
                    </w:rPr>
                    <w:id w:val="226029583"/>
                    <w:placeholder>
                      <w:docPart w:val="F6567DDE029B40D3A542A90766533B53"/>
                    </w:placeholder>
                    <w15:repeatingSectionItem/>
                  </w:sdtPr>
                  <w:sdtEndPr>
                    <w:rPr>
                      <w:rFonts w:asciiTheme="majorHAnsi" w:eastAsiaTheme="majorEastAsia" w:hAnsiTheme="majorHAnsi" w:cstheme="majorBidi"/>
                      <w:sz w:val="26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438944690"/>
                        <w:placeholder>
                          <w:docPart w:val="4B7FD00B04F74C3CAAD5069C44D16A5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C065B6" w:rsidRPr="00E4065D" w:rsidRDefault="0088215B">
                          <w:pPr>
                            <w:pStyle w:val="zgemiTarihi"/>
                            <w:rPr>
                              <w:b/>
                            </w:rPr>
                          </w:pPr>
                          <w:r w:rsidRPr="00E4065D">
                            <w:rPr>
                              <w:b/>
                            </w:rPr>
                            <w:t>[Tarih Aralığı]</w:t>
                          </w:r>
                        </w:p>
                      </w:sdtContent>
                    </w:sdt>
                    <w:sdt>
                      <w:sdtPr>
                        <w:id w:val="1117267474"/>
                        <w:placeholder>
                          <w:docPart w:val="A783CBE1012942EA8D062179C0C162E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C065B6" w:rsidRPr="00E4065D" w:rsidRDefault="0088215B">
                          <w:pPr>
                            <w:pStyle w:val="AltBlm"/>
                          </w:pPr>
                          <w:r w:rsidRPr="00E4065D">
                            <w:t>[Şirket]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</w:rPr>
                        <w:id w:val="-600799657"/>
                        <w:placeholder>
                          <w:docPart w:val="3C35CD53ABB84E3F9D9227F2FD4402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C065B6" w:rsidRPr="00E4065D" w:rsidRDefault="0088215B" w:rsidP="00E4065D">
                          <w:pPr>
                            <w:pStyle w:val="Aklama"/>
                            <w:rPr>
                              <w:b/>
                            </w:rPr>
                          </w:pPr>
                          <w:r w:rsidRPr="00E4065D">
                            <w:rPr>
                              <w:b/>
                            </w:rPr>
                            <w:t>[Bulunduğu Pozisyon]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C065B6" w:rsidRPr="00E4065D" w:rsidRDefault="0088215B">
      <w:pPr>
        <w:pStyle w:val="BlmBal"/>
        <w:rPr>
          <w:b/>
          <w:color w:val="000000" w:themeColor="text1"/>
        </w:rPr>
      </w:pPr>
      <w:r w:rsidRPr="00E4065D">
        <w:rPr>
          <w:b/>
          <w:color w:val="000000" w:themeColor="text1"/>
        </w:rPr>
        <w:t>Eğitim</w:t>
      </w:r>
    </w:p>
    <w:sdt>
      <w:sdtPr>
        <w:rPr>
          <w:b/>
          <w:sz w:val="20"/>
        </w:rPr>
        <w:id w:val="-273714249"/>
        <w15:repeatingSection/>
      </w:sdtPr>
      <w:sdtEndPr>
        <w:rPr>
          <w:bCs/>
          <w:sz w:val="18"/>
        </w:rPr>
      </w:sdtEndPr>
      <w:sdtContent>
        <w:sdt>
          <w:sdtPr>
            <w:rPr>
              <w:b/>
              <w:sz w:val="20"/>
            </w:rPr>
            <w:id w:val="1502080352"/>
            <w:placeholder>
              <w:docPart w:val="F6567DDE029B40D3A542A90766533B53"/>
            </w:placeholder>
            <w15:repeatingSectionItem/>
          </w:sdtPr>
          <w:sdtEndPr>
            <w:rPr>
              <w:bCs/>
              <w:sz w:val="18"/>
            </w:rPr>
          </w:sdtEndPr>
          <w:sdtContent>
            <w:sdt>
              <w:sdtPr>
                <w:rPr>
                  <w:b/>
                  <w:sz w:val="20"/>
                </w:rPr>
                <w:id w:val="-93781616"/>
              </w:sdtPr>
              <w:sdtEndPr>
                <w:rPr>
                  <w:bCs/>
                  <w:sz w:val="18"/>
                </w:rPr>
              </w:sdtEndPr>
              <w:sdtContent>
                <w:sdt>
                  <w:sdtPr>
                    <w:rPr>
                      <w:b/>
                      <w:sz w:val="20"/>
                    </w:rPr>
                    <w:id w:val="301266699"/>
                    <w:placeholder>
                      <w:docPart w:val="7A29E74EE1FE4816A3405722F7C774A7"/>
                    </w:placeholder>
                  </w:sdtPr>
                  <w:sdtEndPr>
                    <w:rPr>
                      <w:bCs/>
                      <w:sz w:val="1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834685027"/>
                        <w:placeholder>
                          <w:docPart w:val="4B7FD00B04F74C3CAAD5069C44D16A5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C065B6" w:rsidRPr="00E4065D" w:rsidRDefault="00AE2271">
                          <w:pPr>
                            <w:pStyle w:val="zgemiTarihi"/>
                            <w:rPr>
                              <w:b/>
                            </w:rPr>
                          </w:pPr>
                          <w:r w:rsidRPr="00E4065D">
                            <w:rPr>
                              <w:b/>
                            </w:rPr>
                            <w:t>[Tarih Aralığı]</w:t>
                          </w:r>
                        </w:p>
                      </w:sdtContent>
                    </w:sdt>
                    <w:sdt>
                      <w:sdtPr>
                        <w:id w:val="1898628329"/>
                        <w:placeholder>
                          <w:docPart w:val="F541733680914EBDAD2B106FB6C4C5D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C065B6" w:rsidRPr="00E4065D" w:rsidRDefault="0088215B" w:rsidP="00E4065D">
                          <w:pPr>
                            <w:pStyle w:val="AltBlm"/>
                          </w:pPr>
                          <w:r w:rsidRPr="00E4065D">
                            <w:t>[Okul Adı, Yer]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E4065D" w:rsidRPr="00E4065D" w:rsidRDefault="00E4065D" w:rsidP="00E4065D">
      <w:pPr>
        <w:pStyle w:val="BlmBal"/>
        <w:rPr>
          <w:b/>
          <w:color w:val="000000" w:themeColor="text1"/>
        </w:rPr>
      </w:pPr>
    </w:p>
    <w:p w:rsidR="00E4065D" w:rsidRPr="00E4065D" w:rsidRDefault="00E4065D" w:rsidP="00E4065D">
      <w:pPr>
        <w:pStyle w:val="BlmBal"/>
        <w:rPr>
          <w:b/>
          <w:color w:val="000000" w:themeColor="text1"/>
        </w:rPr>
      </w:pPr>
      <w:r w:rsidRPr="00E4065D">
        <w:rPr>
          <w:b/>
          <w:color w:val="000000" w:themeColor="text1"/>
        </w:rPr>
        <w:t>Yetenekler &amp; yetkinlikler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4"/>
        <w:gridCol w:w="2326"/>
        <w:gridCol w:w="2145"/>
      </w:tblGrid>
      <w:tr w:rsidR="00E4065D" w:rsidRPr="00E4065D" w:rsidTr="00E4065D">
        <w:tc>
          <w:tcPr>
            <w:tcW w:w="2191" w:type="dxa"/>
          </w:tcPr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  <w:szCs w:val="22"/>
              </w:rPr>
            </w:pPr>
            <w:r w:rsidRPr="00E4065D">
              <w:rPr>
                <w:b/>
                <w:caps w:val="0"/>
                <w:color w:val="000000" w:themeColor="text1"/>
                <w:szCs w:val="22"/>
              </w:rPr>
              <w:t>Dil</w:t>
            </w:r>
          </w:p>
        </w:tc>
        <w:tc>
          <w:tcPr>
            <w:tcW w:w="2192" w:type="dxa"/>
          </w:tcPr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  <w:szCs w:val="22"/>
              </w:rPr>
            </w:pPr>
            <w:r w:rsidRPr="00E4065D">
              <w:rPr>
                <w:b/>
                <w:caps w:val="0"/>
                <w:color w:val="000000" w:themeColor="text1"/>
                <w:szCs w:val="22"/>
              </w:rPr>
              <w:t>Yetenekler/yetkinlikler</w:t>
            </w:r>
          </w:p>
        </w:tc>
        <w:tc>
          <w:tcPr>
            <w:tcW w:w="2192" w:type="dxa"/>
          </w:tcPr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  <w:szCs w:val="22"/>
              </w:rPr>
            </w:pPr>
            <w:r w:rsidRPr="00E4065D">
              <w:rPr>
                <w:b/>
                <w:caps w:val="0"/>
                <w:color w:val="000000" w:themeColor="text1"/>
                <w:szCs w:val="22"/>
              </w:rPr>
              <w:t>Araçlar &amp; teknolojiler</w:t>
            </w:r>
          </w:p>
        </w:tc>
      </w:tr>
      <w:tr w:rsidR="00E4065D" w:rsidRPr="00E4065D" w:rsidTr="00E4065D">
        <w:tc>
          <w:tcPr>
            <w:tcW w:w="2191" w:type="dxa"/>
          </w:tcPr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</w:rPr>
            </w:pPr>
          </w:p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</w:rPr>
            </w:pPr>
          </w:p>
        </w:tc>
        <w:tc>
          <w:tcPr>
            <w:tcW w:w="2192" w:type="dxa"/>
          </w:tcPr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</w:rPr>
            </w:pPr>
          </w:p>
        </w:tc>
        <w:tc>
          <w:tcPr>
            <w:tcW w:w="2192" w:type="dxa"/>
          </w:tcPr>
          <w:p w:rsidR="00E4065D" w:rsidRPr="00E4065D" w:rsidRDefault="00E4065D" w:rsidP="00E4065D">
            <w:pPr>
              <w:pStyle w:val="BlmBal"/>
              <w:rPr>
                <w:b/>
                <w:color w:val="000000" w:themeColor="text1"/>
              </w:rPr>
            </w:pPr>
          </w:p>
        </w:tc>
      </w:tr>
    </w:tbl>
    <w:p w:rsidR="00E4065D" w:rsidRPr="00E4065D" w:rsidRDefault="00E4065D" w:rsidP="00E4065D">
      <w:pPr>
        <w:pStyle w:val="BlmBal"/>
        <w:rPr>
          <w:b/>
          <w:color w:val="000000" w:themeColor="text1"/>
        </w:rPr>
      </w:pPr>
    </w:p>
    <w:p w:rsidR="00E4065D" w:rsidRPr="00E4065D" w:rsidRDefault="00E4065D" w:rsidP="00E4065D">
      <w:pPr>
        <w:pStyle w:val="BlmBal"/>
        <w:rPr>
          <w:b/>
          <w:color w:val="000000" w:themeColor="text1"/>
        </w:rPr>
      </w:pPr>
      <w:r w:rsidRPr="00E4065D">
        <w:rPr>
          <w:b/>
          <w:color w:val="000000" w:themeColor="text1"/>
        </w:rPr>
        <w:t>Seminerler &amp; Sertifikalar</w:t>
      </w:r>
    </w:p>
    <w:p w:rsidR="00E4065D" w:rsidRPr="00E4065D" w:rsidRDefault="00E4065D" w:rsidP="00E4065D">
      <w:pPr>
        <w:rPr>
          <w:b/>
        </w:rPr>
      </w:pPr>
      <w:r w:rsidRPr="00E4065D">
        <w:rPr>
          <w:b/>
        </w:rPr>
        <w:t>Referanslar talep edilmesi halinde sunulacaktır.</w:t>
      </w:r>
    </w:p>
    <w:p w:rsidR="00C065B6" w:rsidRPr="00E4065D" w:rsidRDefault="0088215B">
      <w:pPr>
        <w:pStyle w:val="BlmBal"/>
        <w:rPr>
          <w:b/>
          <w:color w:val="000000" w:themeColor="text1"/>
        </w:rPr>
      </w:pPr>
      <w:r w:rsidRPr="00E4065D">
        <w:rPr>
          <w:b/>
          <w:color w:val="000000" w:themeColor="text1"/>
        </w:rPr>
        <w:t>Referanslar</w:t>
      </w:r>
    </w:p>
    <w:p w:rsidR="00E4065D" w:rsidRPr="00E4065D" w:rsidRDefault="0088215B" w:rsidP="00E4065D">
      <w:pPr>
        <w:rPr>
          <w:b/>
        </w:rPr>
      </w:pPr>
      <w:r w:rsidRPr="00E4065D">
        <w:rPr>
          <w:b/>
        </w:rPr>
        <w:t>Referanslar tale</w:t>
      </w:r>
      <w:r w:rsidR="00E4065D" w:rsidRPr="00E4065D">
        <w:rPr>
          <w:b/>
        </w:rPr>
        <w:t>p edilmesi halinde sunulacaktır</w:t>
      </w:r>
    </w:p>
    <w:p w:rsidR="00E4065D" w:rsidRPr="00E4065D" w:rsidRDefault="00E4065D" w:rsidP="00E4065D">
      <w:pPr>
        <w:pStyle w:val="BlmBal"/>
        <w:rPr>
          <w:b/>
          <w:color w:val="000000" w:themeColor="text1"/>
        </w:rPr>
      </w:pPr>
      <w:r w:rsidRPr="00E4065D">
        <w:rPr>
          <w:b/>
          <w:color w:val="000000" w:themeColor="text1"/>
        </w:rPr>
        <w:t>İlgi alanları</w:t>
      </w:r>
    </w:p>
    <w:p w:rsidR="00E4065D" w:rsidRPr="00E4065D" w:rsidRDefault="00E4065D">
      <w:pPr>
        <w:rPr>
          <w:b/>
        </w:rPr>
      </w:pPr>
      <w:r w:rsidRPr="00E4065D">
        <w:rPr>
          <w:b/>
        </w:rPr>
        <w:t>Referanslar talep edilmesi halinde su</w:t>
      </w:r>
      <w:bookmarkStart w:id="0" w:name="_GoBack"/>
      <w:bookmarkEnd w:id="0"/>
      <w:r w:rsidRPr="00E4065D">
        <w:rPr>
          <w:b/>
        </w:rPr>
        <w:t>nulacaktır.</w:t>
      </w:r>
    </w:p>
    <w:sectPr w:rsidR="00E4065D" w:rsidRPr="00E4065D" w:rsidSect="00750470">
      <w:headerReference w:type="default" r:id="rId10"/>
      <w:footerReference w:type="default" r:id="rId11"/>
      <w:headerReference w:type="first" r:id="rId12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AB" w:rsidRDefault="006368AB">
      <w:pPr>
        <w:spacing w:after="0" w:line="240" w:lineRule="auto"/>
      </w:pPr>
      <w:r>
        <w:separator/>
      </w:r>
    </w:p>
  </w:endnote>
  <w:endnote w:type="continuationSeparator" w:id="0">
    <w:p w:rsidR="006368AB" w:rsidRDefault="0063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B6" w:rsidRDefault="0088215B">
    <w:pPr>
      <w:pStyle w:val="altbilgi"/>
    </w:pPr>
    <w:r>
      <w:rPr>
        <w:noProof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5B6" w:rsidRDefault="0088215B">
                          <w:pPr>
                            <w:pStyle w:val="letiimBilgisi"/>
                          </w:pPr>
                          <w: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" o:allowoverlap="f" filled="f" stroked="f" strokeweight=".5pt">
              <v:textbox style="mso-fit-shape-to-text:t" inset="0,0,0,0">
                <w:txbxContent>
                  <w:p w:rsidR="00C065B6" w:rsidRDefault="0088215B">
                    <w:pPr>
                      <w:pStyle w:val="letiimBilgisi"/>
                    </w:pPr>
                    <w: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AB" w:rsidRDefault="006368AB">
      <w:pPr>
        <w:spacing w:after="0" w:line="240" w:lineRule="auto"/>
      </w:pPr>
      <w:r>
        <w:separator/>
      </w:r>
    </w:p>
  </w:footnote>
  <w:footnote w:type="continuationSeparator" w:id="0">
    <w:p w:rsidR="006368AB" w:rsidRDefault="0063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B6" w:rsidRDefault="0088215B">
    <w:pPr>
      <w:pStyle w:val="stbilgi"/>
    </w:pPr>
    <w:r>
      <w:rPr>
        <w:noProof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2C3FD9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B6" w:rsidRDefault="0088215B">
    <w:pPr>
      <w:pStyle w:val="stbilgi"/>
    </w:pPr>
    <w:r>
      <w:rPr>
        <w:noProof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5A016BE" id="Düz Bağlayıcı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eMaddearet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nemliNokta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5D"/>
    <w:rsid w:val="006368AB"/>
    <w:rsid w:val="00750470"/>
    <w:rsid w:val="0088215B"/>
    <w:rsid w:val="00AE2271"/>
    <w:rsid w:val="00B47069"/>
    <w:rsid w:val="00C065B6"/>
    <w:rsid w:val="00DF4598"/>
    <w:rsid w:val="00E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EBEFE-1E35-4D60-AA90-709D3E60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tr-TR" w:eastAsia="tr-TR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stbilgi">
    <w:name w:val="üstbilgi"/>
    <w:basedOn w:val="Normal"/>
    <w:link w:val="stbilgiKarakteri"/>
    <w:uiPriority w:val="99"/>
    <w:unhideWhenUsed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99"/>
  </w:style>
  <w:style w:type="paragraph" w:customStyle="1" w:styleId="Tarih1">
    <w:name w:val="Tarih1"/>
    <w:basedOn w:val="Normal"/>
    <w:next w:val="Normal"/>
    <w:link w:val="TarihKarakteri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TarihKarakteri">
    <w:name w:val="Tarih Karakteri"/>
    <w:basedOn w:val="VarsaylanParagrafYazTipi"/>
    <w:link w:val="Tarih1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Kapan1">
    <w:name w:val="Kapanış1"/>
    <w:basedOn w:val="Normal"/>
    <w:link w:val="KapanKarakteri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KapanKarakteri">
    <w:name w:val="Kapanış Karakteri"/>
    <w:basedOn w:val="VarsaylanParagrafYazTipi"/>
    <w:link w:val="Kapan1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lc">
    <w:name w:val="Alıcı"/>
    <w:basedOn w:val="Normal"/>
    <w:uiPriority w:val="3"/>
    <w:qFormat/>
    <w:pPr>
      <w:spacing w:line="240" w:lineRule="auto"/>
      <w:contextualSpacing/>
    </w:pPr>
  </w:style>
  <w:style w:type="paragraph" w:customStyle="1" w:styleId="ListeMaddeareti">
    <w:name w:val="Liste Madde İşareti"/>
    <w:basedOn w:val="Normal"/>
    <w:uiPriority w:val="1"/>
    <w:unhideWhenUsed/>
    <w:qFormat/>
    <w:pPr>
      <w:numPr>
        <w:numId w:val="4"/>
      </w:numPr>
      <w:contextualSpacing/>
    </w:p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Ek">
    <w:name w:val="Ek"/>
    <w:basedOn w:val="Normal"/>
    <w:uiPriority w:val="10"/>
    <w:qFormat/>
    <w:rPr>
      <w:color w:val="7F7F7F" w:themeColor="text1" w:themeTint="80"/>
    </w:rPr>
  </w:style>
  <w:style w:type="paragraph" w:customStyle="1" w:styleId="Ad">
    <w:name w:val="Ad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nemliNokta">
    <w:name w:val="Önemli Nokta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letiimBilgisi">
    <w:name w:val="İletişim Bilgisi"/>
    <w:basedOn w:val="Normal"/>
    <w:uiPriority w:val="2"/>
    <w:qFormat/>
    <w:pPr>
      <w:spacing w:after="0"/>
    </w:pPr>
  </w:style>
  <w:style w:type="character" w:customStyle="1" w:styleId="Balk1Karakteri">
    <w:name w:val="Başlık 1 Karakteri"/>
    <w:basedOn w:val="VarsaylanParagrafYazTipi"/>
    <w:link w:val="balk1"/>
    <w:uiPriority w:val="9"/>
    <w:rPr>
      <w:caps/>
      <w:color w:val="969696" w:themeColor="accent3"/>
      <w:sz w:val="20"/>
    </w:rPr>
  </w:style>
  <w:style w:type="paragraph" w:customStyle="1" w:styleId="zgemiTarihi">
    <w:name w:val="Özgeçmiş Tarihi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AltBlm">
    <w:name w:val="Alt Bölüm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Aklama">
    <w:name w:val="Açıklama"/>
    <w:basedOn w:val="Normal"/>
    <w:link w:val="AklamaKarakteri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AklamaKarakteri">
    <w:name w:val="Açıklama Karakteri"/>
    <w:basedOn w:val="Balk2Karakteri"/>
    <w:link w:val="Aklama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BlmBal">
    <w:name w:val="Bölüm Başlığı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AralkYok1">
    <w:name w:val="Aralık Yok1"/>
    <w:link w:val="AralkYokKarakteri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AralkYokKarakteri">
    <w:name w:val="Aralık Yok Karakteri"/>
    <w:basedOn w:val="VarsaylanParagrafYazTipi"/>
    <w:link w:val="AralkYok1"/>
    <w:uiPriority w:val="1"/>
    <w:rPr>
      <w:rFonts w:asciiTheme="minorHAnsi" w:eastAsiaTheme="minorEastAsia" w:hAnsiTheme="minorHAnsi" w:cstheme="minorBidi"/>
      <w:color w:val="auto"/>
      <w:sz w:val="22"/>
    </w:rPr>
  </w:style>
  <w:style w:type="character" w:styleId="YerTutucuMetni">
    <w:name w:val="Placeholder Text"/>
    <w:basedOn w:val="VarsaylanParagrafYazTipi"/>
    <w:uiPriority w:val="99"/>
    <w:semiHidden/>
    <w:rsid w:val="00DF4598"/>
    <w:rPr>
      <w:color w:val="808080"/>
    </w:rPr>
  </w:style>
  <w:style w:type="table" w:styleId="TabloKlavuzu">
    <w:name w:val="Table Grid"/>
    <w:basedOn w:val="NormalTablo"/>
    <w:uiPriority w:val="59"/>
    <w:rsid w:val="00E4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LTEKNOLOJ&#304;-01\AppData\Roaming\Microsoft\&#350;ablonlar\Kronolojik%20&#214;zge&#231;mi&#351;%20(Basit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29E74EE1FE4816A3405722F7C774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FD3C8-76C0-4D30-BB62-029D30738563}"/>
      </w:docPartPr>
      <w:docPartBody>
        <w:p w:rsidR="00000000" w:rsidRDefault="00491FA7">
          <w:pPr>
            <w:pStyle w:val="7A29E74EE1FE4816A3405722F7C774A7"/>
          </w:pPr>
          <w:r>
            <w:rPr>
              <w:rStyle w:val="YerTutucuMetin"/>
            </w:rPr>
            <w:t>Diğer içerik denetimleri de dahil olmak üzere, yinelenmesini istediğiniz içeriği girin. Bu denetimi, tablonun bölümlerini yineletmek için tablo satırlarının etrafına da ekleyebilirsiniz.</w:t>
          </w:r>
        </w:p>
      </w:docPartBody>
    </w:docPart>
    <w:docPart>
      <w:docPartPr>
        <w:name w:val="F6567DDE029B40D3A542A90766533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AD011F-B0F3-4158-A878-CA6F612195D5}"/>
      </w:docPartPr>
      <w:docPartBody>
        <w:p w:rsidR="00000000" w:rsidRDefault="00491FA7">
          <w:pPr>
            <w:pStyle w:val="F6567DDE029B40D3A542A90766533B53"/>
          </w:pPr>
          <w:r w:rsidRPr="007838FE">
            <w:rPr>
              <w:rStyle w:val="YerTutucuMetni"/>
            </w:rPr>
            <w:t>Enter any content that you want to repeat, including other content controls. You can also inse</w:t>
          </w:r>
          <w:r w:rsidRPr="007838FE">
            <w:rPr>
              <w:rStyle w:val="YerTutucuMetni"/>
            </w:rPr>
            <w:t>rt this control around table rows in order to repeat parts of a table.</w:t>
          </w:r>
        </w:p>
      </w:docPartBody>
    </w:docPart>
    <w:docPart>
      <w:docPartPr>
        <w:name w:val="4B7FD00B04F74C3CAAD5069C44D16A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FD7E49-3029-432A-86EA-80CD8C133E72}"/>
      </w:docPartPr>
      <w:docPartBody>
        <w:p w:rsidR="00000000" w:rsidRDefault="00491FA7">
          <w:pPr>
            <w:pStyle w:val="4B7FD00B04F74C3CAAD5069C44D16A5B"/>
          </w:pPr>
          <w:r>
            <w:t>[Tarih Aralığı]</w:t>
          </w:r>
        </w:p>
      </w:docPartBody>
    </w:docPart>
    <w:docPart>
      <w:docPartPr>
        <w:name w:val="A783CBE1012942EA8D062179C0C162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2CEDD-D259-4F73-9A40-46E936E6B8F6}"/>
      </w:docPartPr>
      <w:docPartBody>
        <w:p w:rsidR="00000000" w:rsidRDefault="00491FA7">
          <w:pPr>
            <w:pStyle w:val="A783CBE1012942EA8D062179C0C162EF"/>
          </w:pPr>
          <w:r>
            <w:t>[Şirket]</w:t>
          </w:r>
        </w:p>
      </w:docPartBody>
    </w:docPart>
    <w:docPart>
      <w:docPartPr>
        <w:name w:val="3C35CD53ABB84E3F9D9227F2FD440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15DF1-DD86-46E2-8395-5634BE8133A9}"/>
      </w:docPartPr>
      <w:docPartBody>
        <w:p w:rsidR="00000000" w:rsidRDefault="00491FA7">
          <w:pPr>
            <w:pStyle w:val="3C35CD53ABB84E3F9D9227F2FD4402BF"/>
          </w:pPr>
          <w:r>
            <w:t>[Bulunduğu Pozisyon]</w:t>
          </w:r>
        </w:p>
      </w:docPartBody>
    </w:docPart>
    <w:docPart>
      <w:docPartPr>
        <w:name w:val="F541733680914EBDAD2B106FB6C4C5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7DF607-BB23-4645-AC37-49A9AB0737A1}"/>
      </w:docPartPr>
      <w:docPartBody>
        <w:p w:rsidR="00000000" w:rsidRDefault="00491FA7">
          <w:pPr>
            <w:pStyle w:val="F541733680914EBDAD2B106FB6C4C5D6"/>
          </w:pPr>
          <w:r>
            <w:t>[Okul Adı, Yer]</w:t>
          </w:r>
        </w:p>
      </w:docPartBody>
    </w:docPart>
    <w:docPart>
      <w:docPartPr>
        <w:name w:val="D90A5E218C54441A9A6DFDAF3E2A50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90EF03-011B-417F-872E-94E959B31C8C}"/>
      </w:docPartPr>
      <w:docPartBody>
        <w:p w:rsidR="00000000" w:rsidRDefault="00491FA7">
          <w:pPr>
            <w:pStyle w:val="D90A5E218C54441A9A6DFDAF3E2A50F5"/>
          </w:pPr>
          <w:r>
            <w:t>[Adınız]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eMaddearet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6"/>
    <w:rsid w:val="00491FA7"/>
    <w:rsid w:val="00D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48F8C3ACB254E698604BECB81DEA510">
    <w:name w:val="F48F8C3ACB254E698604BECB81DEA510"/>
  </w:style>
  <w:style w:type="character" w:customStyle="1" w:styleId="YerTutucuMetin">
    <w:name w:val="Yer Tutucu Metin"/>
    <w:basedOn w:val="VarsaylanParagrafYazTipi"/>
    <w:uiPriority w:val="99"/>
    <w:semiHidden/>
    <w:rsid w:val="00DC2296"/>
    <w:rPr>
      <w:color w:val="808080"/>
    </w:rPr>
  </w:style>
  <w:style w:type="paragraph" w:customStyle="1" w:styleId="7A29E74EE1FE4816A3405722F7C774A7">
    <w:name w:val="7A29E74EE1FE4816A3405722F7C774A7"/>
  </w:style>
  <w:style w:type="character" w:styleId="YerTutucuMetni">
    <w:name w:val="Placeholder Text"/>
    <w:basedOn w:val="VarsaylanParagrafYazTipi"/>
    <w:uiPriority w:val="99"/>
    <w:semiHidden/>
    <w:rsid w:val="00DC2296"/>
    <w:rPr>
      <w:color w:val="808080"/>
    </w:rPr>
  </w:style>
  <w:style w:type="paragraph" w:customStyle="1" w:styleId="F6567DDE029B40D3A542A90766533B53">
    <w:name w:val="F6567DDE029B40D3A542A90766533B53"/>
  </w:style>
  <w:style w:type="paragraph" w:customStyle="1" w:styleId="4B7FD00B04F74C3CAAD5069C44D16A5B">
    <w:name w:val="4B7FD00B04F74C3CAAD5069C44D16A5B"/>
  </w:style>
  <w:style w:type="paragraph" w:customStyle="1" w:styleId="A783CBE1012942EA8D062179C0C162EF">
    <w:name w:val="A783CBE1012942EA8D062179C0C162EF"/>
  </w:style>
  <w:style w:type="paragraph" w:customStyle="1" w:styleId="3C35CD53ABB84E3F9D9227F2FD4402BF">
    <w:name w:val="3C35CD53ABB84E3F9D9227F2FD4402BF"/>
  </w:style>
  <w:style w:type="paragraph" w:customStyle="1" w:styleId="ListeMaddeareti">
    <w:name w:val="Liste Madde İşareti"/>
    <w:basedOn w:val="Normal"/>
    <w:uiPriority w:val="1"/>
    <w:unhideWhenUsed/>
    <w:qFormat/>
    <w:rsid w:val="00DC2296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000A673F048B4507A029E14A77372F70">
    <w:name w:val="000A673F048B4507A029E14A77372F70"/>
  </w:style>
  <w:style w:type="paragraph" w:customStyle="1" w:styleId="F541733680914EBDAD2B106FB6C4C5D6">
    <w:name w:val="F541733680914EBDAD2B106FB6C4C5D6"/>
  </w:style>
  <w:style w:type="paragraph" w:customStyle="1" w:styleId="855CEA2F1A474F319AB93076EA24689F">
    <w:name w:val="855CEA2F1A474F319AB93076EA24689F"/>
  </w:style>
  <w:style w:type="paragraph" w:customStyle="1" w:styleId="7E99226A8C804E8D9DEED7DF8B8B232C">
    <w:name w:val="7E99226A8C804E8D9DEED7DF8B8B232C"/>
  </w:style>
  <w:style w:type="paragraph" w:customStyle="1" w:styleId="D90A5E218C54441A9A6DFDAF3E2A50F5">
    <w:name w:val="D90A5E218C54441A9A6DFDAF3E2A50F5"/>
  </w:style>
  <w:style w:type="paragraph" w:customStyle="1" w:styleId="A94256EC05F748D1AAD70223189A463F">
    <w:name w:val="A94256EC05F748D1AAD70223189A463F"/>
  </w:style>
  <w:style w:type="paragraph" w:customStyle="1" w:styleId="B426F55C67754697A3EB6DCDABB3B5C6">
    <w:name w:val="B426F55C67754697A3EB6DCDABB3B5C6"/>
    <w:rsid w:val="00DC2296"/>
  </w:style>
  <w:style w:type="paragraph" w:customStyle="1" w:styleId="CA4CDDE34AEB48369077A01DA041BD24">
    <w:name w:val="CA4CDDE34AEB48369077A01DA041BD24"/>
    <w:rsid w:val="00DC2296"/>
  </w:style>
  <w:style w:type="paragraph" w:customStyle="1" w:styleId="ED08DF9EA25C491BB3E917CCAE62C0C2">
    <w:name w:val="ED08DF9EA25C491BB3E917CCAE62C0C2"/>
    <w:rsid w:val="00DC2296"/>
  </w:style>
  <w:style w:type="paragraph" w:customStyle="1" w:styleId="B55CE3D923C14BFDBBAB89FA95061200">
    <w:name w:val="B55CE3D923C14BFDBBAB89FA95061200"/>
    <w:rsid w:val="00DC2296"/>
  </w:style>
  <w:style w:type="paragraph" w:customStyle="1" w:styleId="DF127982006841B6B5F9C287A40D4F74">
    <w:name w:val="DF127982006841B6B5F9C287A40D4F74"/>
    <w:rsid w:val="00DC2296"/>
  </w:style>
  <w:style w:type="paragraph" w:customStyle="1" w:styleId="F3D95CB6394547C3815DA8EC44E34A93">
    <w:name w:val="F3D95CB6394547C3815DA8EC44E34A93"/>
    <w:rsid w:val="00DC2296"/>
  </w:style>
  <w:style w:type="paragraph" w:customStyle="1" w:styleId="F9EEDD3F3E544C489EC7CB2E79A859F2">
    <w:name w:val="F9EEDD3F3E544C489EC7CB2E79A859F2"/>
    <w:rsid w:val="00DC2296"/>
  </w:style>
  <w:style w:type="paragraph" w:customStyle="1" w:styleId="51958CC860664DAB82441FE3A1D251F7">
    <w:name w:val="51958CC860664DAB82441FE3A1D251F7"/>
    <w:rsid w:val="00DC2296"/>
  </w:style>
  <w:style w:type="paragraph" w:customStyle="1" w:styleId="E12379684A6C46D4B176BE1F4B9803AF">
    <w:name w:val="E12379684A6C46D4B176BE1F4B9803AF"/>
    <w:rsid w:val="00DC2296"/>
  </w:style>
  <w:style w:type="paragraph" w:customStyle="1" w:styleId="D39BE9B561A64929B13405FB0EABA7E5">
    <w:name w:val="D39BE9B561A64929B13405FB0EABA7E5"/>
    <w:rsid w:val="00DC2296"/>
  </w:style>
  <w:style w:type="paragraph" w:customStyle="1" w:styleId="560B1116534F47C29EB4B88CAF818D3F">
    <w:name w:val="560B1116534F47C29EB4B88CAF818D3F"/>
    <w:rsid w:val="00DC2296"/>
  </w:style>
  <w:style w:type="paragraph" w:customStyle="1" w:styleId="7F5043AF06C949CA9868CA99E6CD4723">
    <w:name w:val="7F5043AF06C949CA9868CA99E6CD4723"/>
    <w:rsid w:val="00DC2296"/>
  </w:style>
  <w:style w:type="paragraph" w:customStyle="1" w:styleId="209D3D94059D4C89BCCEF585AE3719AA">
    <w:name w:val="209D3D94059D4C89BCCEF585AE3719AA"/>
    <w:rsid w:val="00DC2296"/>
  </w:style>
  <w:style w:type="paragraph" w:customStyle="1" w:styleId="0ACF80F7849146E1A0A25C93829C9C6F">
    <w:name w:val="0ACF80F7849146E1A0A25C93829C9C6F"/>
    <w:rsid w:val="00DC2296"/>
  </w:style>
  <w:style w:type="paragraph" w:customStyle="1" w:styleId="24FD2EB122BC4353ADC9BF97C23FAB37">
    <w:name w:val="24FD2EB122BC4353ADC9BF97C23FAB37"/>
    <w:rsid w:val="00DC2296"/>
  </w:style>
  <w:style w:type="paragraph" w:customStyle="1" w:styleId="079C9548FCC14C578382D39CF013BE67">
    <w:name w:val="079C9548FCC14C578382D39CF013BE67"/>
    <w:rsid w:val="00DC2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10DB1-73B4-43E1-B09B-18D7DAF95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4E404-7F78-42CD-9F9C-5718370A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Kronolojik Özgeçmiş (Basit Tasarım).dotx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İsim
Soyisim</dc:creator>
  <cp:keywords/>
  <cp:lastModifiedBy>DLLTEKNOLOJİ-01</cp:lastModifiedBy>
  <cp:revision>1</cp:revision>
  <dcterms:created xsi:type="dcterms:W3CDTF">2020-10-05T09:45:00Z</dcterms:created>
  <dcterms:modified xsi:type="dcterms:W3CDTF">2020-10-05T09:53:00Z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